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A62A" w14:textId="77777777" w:rsidR="00F955C4" w:rsidRDefault="00F955C4" w:rsidP="00E30E02">
      <w:pPr>
        <w:jc w:val="both"/>
        <w:outlineLvl w:val="0"/>
        <w:rPr>
          <w:rFonts w:ascii="Myriad Pro Light" w:hAnsi="Myriad Pro Light" w:cs="Arial"/>
          <w:szCs w:val="22"/>
        </w:rPr>
      </w:pPr>
    </w:p>
    <w:p w14:paraId="73C7569F" w14:textId="77777777" w:rsidR="00BF2254" w:rsidRDefault="00BF2254" w:rsidP="00E30E02">
      <w:pPr>
        <w:jc w:val="both"/>
        <w:outlineLvl w:val="0"/>
        <w:rPr>
          <w:rFonts w:ascii="Myriad Pro Light" w:hAnsi="Myriad Pro Light" w:cs="Arial"/>
          <w:szCs w:val="22"/>
        </w:rPr>
      </w:pPr>
    </w:p>
    <w:p w14:paraId="415308E6" w14:textId="77777777" w:rsidR="00BF2254" w:rsidRDefault="00BF2254" w:rsidP="00E30E02">
      <w:pPr>
        <w:jc w:val="both"/>
        <w:outlineLvl w:val="0"/>
        <w:rPr>
          <w:rFonts w:ascii="Myriad Pro Light" w:hAnsi="Myriad Pro Light" w:cs="Arial"/>
          <w:szCs w:val="22"/>
        </w:rPr>
      </w:pPr>
    </w:p>
    <w:p w14:paraId="29893234" w14:textId="77777777" w:rsidR="00BF2254" w:rsidRDefault="00BF2254" w:rsidP="00E30E02">
      <w:pPr>
        <w:jc w:val="both"/>
        <w:outlineLvl w:val="0"/>
        <w:rPr>
          <w:rFonts w:ascii="Myriad Pro Light" w:hAnsi="Myriad Pro Light" w:cs="Arial"/>
          <w:szCs w:val="22"/>
        </w:rPr>
      </w:pPr>
      <w:bookmarkStart w:id="0" w:name="_GoBack"/>
    </w:p>
    <w:bookmarkEnd w:id="0"/>
    <w:p w14:paraId="0F57B5C8" w14:textId="77777777" w:rsidR="00BF2254" w:rsidRDefault="00BF2254" w:rsidP="00E30E02">
      <w:pPr>
        <w:jc w:val="both"/>
        <w:outlineLvl w:val="0"/>
        <w:rPr>
          <w:rFonts w:ascii="Myriad Pro Light" w:hAnsi="Myriad Pro Light" w:cs="Arial"/>
          <w:szCs w:val="22"/>
        </w:rPr>
      </w:pPr>
    </w:p>
    <w:p w14:paraId="32E578AC" w14:textId="77777777" w:rsidR="0088252F" w:rsidRDefault="0088252F" w:rsidP="00E30E02">
      <w:pPr>
        <w:jc w:val="both"/>
        <w:outlineLvl w:val="0"/>
        <w:rPr>
          <w:rFonts w:ascii="Myriad Pro Light" w:hAnsi="Myriad Pro Light" w:cs="Arial"/>
          <w:szCs w:val="22"/>
        </w:rPr>
      </w:pPr>
    </w:p>
    <w:p w14:paraId="28532F1C" w14:textId="77777777" w:rsidR="0051553C" w:rsidRDefault="0051553C" w:rsidP="00E30E02">
      <w:pPr>
        <w:jc w:val="both"/>
        <w:outlineLvl w:val="0"/>
        <w:rPr>
          <w:rFonts w:ascii="Myriad Pro Light" w:hAnsi="Myriad Pro Light" w:cs="Arial"/>
          <w:szCs w:val="22"/>
        </w:rPr>
      </w:pPr>
    </w:p>
    <w:p w14:paraId="1A4309BC" w14:textId="77777777" w:rsidR="0051553C" w:rsidRDefault="0051553C" w:rsidP="00E30E02">
      <w:pPr>
        <w:jc w:val="both"/>
        <w:outlineLvl w:val="0"/>
        <w:rPr>
          <w:rFonts w:ascii="Myriad Pro Light" w:hAnsi="Myriad Pro Light" w:cs="Arial"/>
          <w:szCs w:val="22"/>
        </w:rPr>
      </w:pPr>
    </w:p>
    <w:p w14:paraId="18D92C7E" w14:textId="77777777" w:rsidR="00E30E02" w:rsidRDefault="00E30E02" w:rsidP="00E30E02">
      <w:pPr>
        <w:jc w:val="both"/>
        <w:outlineLvl w:val="0"/>
        <w:rPr>
          <w:rFonts w:ascii="Myriad Pro Light" w:hAnsi="Myriad Pro Light" w:cs="Arial"/>
          <w:szCs w:val="22"/>
        </w:rPr>
      </w:pPr>
      <w:r>
        <w:rPr>
          <w:rFonts w:ascii="Myriad Pro Light" w:hAnsi="Myriad Pro Light" w:cs="Arial"/>
          <w:szCs w:val="22"/>
        </w:rPr>
        <w:t>A:</w:t>
      </w:r>
      <w:r>
        <w:rPr>
          <w:rFonts w:ascii="Myriad Pro Light" w:hAnsi="Myriad Pro Light" w:cs="Arial"/>
          <w:szCs w:val="22"/>
        </w:rPr>
        <w:tab/>
      </w:r>
      <w:proofErr w:type="spellStart"/>
      <w:r w:rsidR="0021778B">
        <w:rPr>
          <w:rFonts w:ascii="Myriad Pro Light" w:hAnsi="Myriad Pro Light" w:cs="Arial"/>
          <w:szCs w:val="22"/>
        </w:rPr>
        <w:t>xxxxxxxx</w:t>
      </w:r>
      <w:proofErr w:type="spellEnd"/>
    </w:p>
    <w:p w14:paraId="5E8CA448" w14:textId="77777777" w:rsidR="00E30E02" w:rsidRDefault="00E30E02" w:rsidP="00E30E02">
      <w:pPr>
        <w:jc w:val="both"/>
        <w:outlineLvl w:val="0"/>
        <w:rPr>
          <w:rFonts w:ascii="Myriad Pro Light" w:hAnsi="Myriad Pro Light" w:cs="Arial"/>
          <w:szCs w:val="22"/>
        </w:rPr>
      </w:pPr>
      <w:r>
        <w:rPr>
          <w:rFonts w:ascii="Myriad Pro Light" w:hAnsi="Myriad Pro Light" w:cs="Arial"/>
          <w:szCs w:val="22"/>
        </w:rPr>
        <w:tab/>
        <w:t xml:space="preserve">Don </w:t>
      </w:r>
      <w:proofErr w:type="spellStart"/>
      <w:r w:rsidR="0021778B">
        <w:rPr>
          <w:rFonts w:ascii="Myriad Pro Light" w:hAnsi="Myriad Pro Light" w:cs="Arial"/>
          <w:b/>
          <w:szCs w:val="22"/>
        </w:rPr>
        <w:t>xxxxxxxxx</w:t>
      </w:r>
      <w:proofErr w:type="spellEnd"/>
    </w:p>
    <w:p w14:paraId="54873512" w14:textId="77777777" w:rsidR="00E30E02" w:rsidRDefault="00E30E02" w:rsidP="00E30E02">
      <w:pPr>
        <w:jc w:val="both"/>
        <w:outlineLvl w:val="0"/>
        <w:rPr>
          <w:rFonts w:ascii="Myriad Pro Light" w:hAnsi="Myriad Pro Light" w:cs="Arial"/>
          <w:szCs w:val="22"/>
        </w:rPr>
      </w:pPr>
    </w:p>
    <w:p w14:paraId="620BE85A" w14:textId="77777777" w:rsidR="00E30E02" w:rsidRDefault="00E30E02" w:rsidP="00E30E02">
      <w:pPr>
        <w:jc w:val="both"/>
        <w:outlineLvl w:val="0"/>
        <w:rPr>
          <w:rFonts w:ascii="Myriad Pro Light" w:hAnsi="Myriad Pro Light" w:cs="Arial"/>
          <w:szCs w:val="22"/>
        </w:rPr>
      </w:pPr>
      <w:r>
        <w:rPr>
          <w:rFonts w:ascii="Myriad Pro Light" w:hAnsi="Myriad Pro Light" w:cs="Arial"/>
          <w:szCs w:val="22"/>
        </w:rPr>
        <w:t>DE:</w:t>
      </w:r>
      <w:r>
        <w:rPr>
          <w:rFonts w:ascii="Myriad Pro Light" w:hAnsi="Myriad Pro Light" w:cs="Arial"/>
          <w:szCs w:val="22"/>
        </w:rPr>
        <w:tab/>
      </w:r>
      <w:proofErr w:type="spellStart"/>
      <w:r w:rsidR="0021778B">
        <w:rPr>
          <w:rFonts w:ascii="Myriad Pro Light" w:hAnsi="Myriad Pro Light" w:cs="Arial"/>
          <w:szCs w:val="22"/>
        </w:rPr>
        <w:t>xxxxxxxxxx</w:t>
      </w:r>
      <w:proofErr w:type="spellEnd"/>
    </w:p>
    <w:p w14:paraId="7DDDA559" w14:textId="77777777" w:rsidR="00E30E02" w:rsidRDefault="00E30E02" w:rsidP="00E30E02">
      <w:pPr>
        <w:jc w:val="both"/>
        <w:outlineLvl w:val="0"/>
        <w:rPr>
          <w:rFonts w:ascii="Myriad Pro Light" w:hAnsi="Myriad Pro Light" w:cs="Arial"/>
          <w:szCs w:val="22"/>
        </w:rPr>
      </w:pPr>
    </w:p>
    <w:p w14:paraId="3B1D53AC" w14:textId="77777777" w:rsidR="006F089B" w:rsidRDefault="006F089B" w:rsidP="00E30E02">
      <w:pPr>
        <w:jc w:val="both"/>
        <w:outlineLvl w:val="0"/>
        <w:rPr>
          <w:rFonts w:ascii="Myriad Pro Light" w:hAnsi="Myriad Pro Light" w:cs="Arial"/>
          <w:szCs w:val="22"/>
        </w:rPr>
      </w:pPr>
    </w:p>
    <w:p w14:paraId="6F1FCF90" w14:textId="77777777" w:rsidR="0021778B" w:rsidRDefault="0021778B" w:rsidP="006F089B">
      <w:pPr>
        <w:spacing w:after="210" w:line="210" w:lineRule="atLeast"/>
        <w:ind w:firstLine="708"/>
        <w:jc w:val="both"/>
        <w:rPr>
          <w:rFonts w:ascii="Myriad Pro Light" w:eastAsiaTheme="minorEastAsia" w:hAnsi="Myriad Pro Light"/>
          <w:color w:val="000000"/>
          <w:szCs w:val="17"/>
          <w:lang w:val="es-CL"/>
        </w:rPr>
      </w:pPr>
      <w:r w:rsidRPr="00D17034">
        <w:rPr>
          <w:rFonts w:ascii="Myriad Pro Light" w:eastAsiaTheme="minorEastAsia" w:hAnsi="Myriad Pro Light"/>
          <w:color w:val="000000"/>
          <w:szCs w:val="17"/>
          <w:lang w:val="en-US"/>
        </w:rPr>
        <w:t xml:space="preserve">Lorem ipsum dolor sit </w:t>
      </w:r>
      <w:proofErr w:type="spellStart"/>
      <w:r w:rsidRPr="00D17034">
        <w:rPr>
          <w:rFonts w:ascii="Myriad Pro Light" w:eastAsiaTheme="minorEastAsia" w:hAnsi="Myriad Pro Light"/>
          <w:color w:val="000000"/>
          <w:szCs w:val="17"/>
          <w:lang w:val="en-US"/>
        </w:rPr>
        <w:t>amet</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consectetur</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adipiscing</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elit</w:t>
      </w:r>
      <w:proofErr w:type="spellEnd"/>
      <w:r w:rsidRPr="00D17034">
        <w:rPr>
          <w:rFonts w:ascii="Myriad Pro Light" w:eastAsiaTheme="minorEastAsia" w:hAnsi="Myriad Pro Light"/>
          <w:color w:val="000000"/>
          <w:szCs w:val="17"/>
          <w:lang w:val="en-US"/>
        </w:rPr>
        <w:t xml:space="preserve">. </w:t>
      </w:r>
      <w:r w:rsidRPr="0021778B">
        <w:rPr>
          <w:rFonts w:ascii="Myriad Pro Light" w:eastAsiaTheme="minorEastAsia" w:hAnsi="Myriad Pro Light"/>
          <w:color w:val="000000"/>
          <w:szCs w:val="17"/>
          <w:lang w:val="es-CL"/>
        </w:rPr>
        <w:t xml:space="preserve">Maecenas tempus maximus ante at convallis. Aliquam et </w:t>
      </w:r>
      <w:r w:rsidRPr="004C7BDE">
        <w:rPr>
          <w:rFonts w:ascii="Myriad Pro Light" w:eastAsiaTheme="minorEastAsia" w:hAnsi="Myriad Pro Light"/>
          <w:szCs w:val="17"/>
          <w:lang w:val="es-CL"/>
        </w:rPr>
        <w:t xml:space="preserve">lacus quis velit porta auctor sit amet vitae leo. Praesent tempus risus eu mi dignissim tincidunt. Integer sit amet mattis ante. </w:t>
      </w:r>
      <w:proofErr w:type="spellStart"/>
      <w:r w:rsidRPr="00D17034">
        <w:rPr>
          <w:rFonts w:ascii="Myriad Pro Light" w:eastAsiaTheme="minorEastAsia" w:hAnsi="Myriad Pro Light"/>
          <w:szCs w:val="17"/>
          <w:lang w:val="en-US"/>
        </w:rPr>
        <w:t>Nulla</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volutpat</w:t>
      </w:r>
      <w:proofErr w:type="spellEnd"/>
      <w:r w:rsidRPr="00D17034">
        <w:rPr>
          <w:rFonts w:ascii="Myriad Pro Light" w:eastAsiaTheme="minorEastAsia" w:hAnsi="Myriad Pro Light"/>
          <w:szCs w:val="17"/>
          <w:lang w:val="en-US"/>
        </w:rPr>
        <w:t xml:space="preserve">, ipsum </w:t>
      </w:r>
      <w:proofErr w:type="spellStart"/>
      <w:r w:rsidRPr="00D17034">
        <w:rPr>
          <w:rFonts w:ascii="Myriad Pro Light" w:eastAsiaTheme="minorEastAsia" w:hAnsi="Myriad Pro Light"/>
          <w:szCs w:val="17"/>
          <w:lang w:val="en-US"/>
        </w:rPr>
        <w:t>ut</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laoreet</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condimentum</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turpis</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eros</w:t>
      </w:r>
      <w:proofErr w:type="spellEnd"/>
      <w:r w:rsidRPr="00D17034">
        <w:rPr>
          <w:rFonts w:ascii="Myriad Pro Light" w:eastAsiaTheme="minorEastAsia" w:hAnsi="Myriad Pro Light"/>
          <w:szCs w:val="17"/>
          <w:lang w:val="en-US"/>
        </w:rPr>
        <w:t xml:space="preserve"> dictum </w:t>
      </w:r>
      <w:proofErr w:type="spellStart"/>
      <w:r w:rsidRPr="00D17034">
        <w:rPr>
          <w:rFonts w:ascii="Myriad Pro Light" w:eastAsiaTheme="minorEastAsia" w:hAnsi="Myriad Pro Light"/>
          <w:szCs w:val="17"/>
          <w:lang w:val="en-US"/>
        </w:rPr>
        <w:t>urna</w:t>
      </w:r>
      <w:proofErr w:type="spellEnd"/>
      <w:r w:rsidRPr="00D17034">
        <w:rPr>
          <w:rFonts w:ascii="Myriad Pro Light" w:eastAsiaTheme="minorEastAsia" w:hAnsi="Myriad Pro Light"/>
          <w:szCs w:val="17"/>
          <w:lang w:val="en-US"/>
        </w:rPr>
        <w:t xml:space="preserve">, at </w:t>
      </w:r>
      <w:proofErr w:type="spellStart"/>
      <w:r w:rsidRPr="00D17034">
        <w:rPr>
          <w:rFonts w:ascii="Myriad Pro Light" w:eastAsiaTheme="minorEastAsia" w:hAnsi="Myriad Pro Light"/>
          <w:szCs w:val="17"/>
          <w:lang w:val="en-US"/>
        </w:rPr>
        <w:t>egestas</w:t>
      </w:r>
      <w:proofErr w:type="spellEnd"/>
      <w:r w:rsidRPr="00D17034">
        <w:rPr>
          <w:rFonts w:ascii="Myriad Pro Light" w:eastAsiaTheme="minorEastAsia" w:hAnsi="Myriad Pro Light"/>
          <w:szCs w:val="17"/>
          <w:lang w:val="en-US"/>
        </w:rPr>
        <w:t xml:space="preserve"> mi </w:t>
      </w:r>
      <w:proofErr w:type="spellStart"/>
      <w:r w:rsidRPr="00D17034">
        <w:rPr>
          <w:rFonts w:ascii="Myriad Pro Light" w:eastAsiaTheme="minorEastAsia" w:hAnsi="Myriad Pro Light"/>
          <w:szCs w:val="17"/>
          <w:lang w:val="en-US"/>
        </w:rPr>
        <w:t>mauris</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feugiat</w:t>
      </w:r>
      <w:proofErr w:type="spellEnd"/>
      <w:r w:rsidRPr="00D17034">
        <w:rPr>
          <w:rFonts w:ascii="Myriad Pro Light" w:eastAsiaTheme="minorEastAsia" w:hAnsi="Myriad Pro Light"/>
          <w:szCs w:val="17"/>
          <w:lang w:val="en-US"/>
        </w:rPr>
        <w:t xml:space="preserve"> </w:t>
      </w:r>
      <w:proofErr w:type="spellStart"/>
      <w:r w:rsidRPr="00D17034">
        <w:rPr>
          <w:rFonts w:ascii="Myriad Pro Light" w:eastAsiaTheme="minorEastAsia" w:hAnsi="Myriad Pro Light"/>
          <w:szCs w:val="17"/>
          <w:lang w:val="en-US"/>
        </w:rPr>
        <w:t>massa</w:t>
      </w:r>
      <w:proofErr w:type="spellEnd"/>
      <w:r w:rsidRPr="00D17034">
        <w:rPr>
          <w:rFonts w:ascii="Myriad Pro Light" w:eastAsiaTheme="minorEastAsia" w:hAnsi="Myriad Pro Light"/>
          <w:szCs w:val="17"/>
          <w:lang w:val="en-US"/>
        </w:rPr>
        <w:t xml:space="preserve">. </w:t>
      </w:r>
      <w:r w:rsidRPr="004C7BDE">
        <w:rPr>
          <w:rFonts w:ascii="Myriad Pro Light" w:eastAsiaTheme="minorEastAsia" w:hAnsi="Myriad Pro Light"/>
          <w:szCs w:val="17"/>
          <w:lang w:val="es-CL"/>
        </w:rPr>
        <w:t>Nulla gravida auctor ante at pulvinar. Cras congue tempus dictum. Integer sagittis lorem sapien</w:t>
      </w:r>
      <w:r w:rsidRPr="0021778B">
        <w:rPr>
          <w:rFonts w:ascii="Myriad Pro Light" w:eastAsiaTheme="minorEastAsia" w:hAnsi="Myriad Pro Light"/>
          <w:color w:val="000000"/>
          <w:szCs w:val="17"/>
          <w:lang w:val="es-CL"/>
        </w:rPr>
        <w:t>, nec faucibus felis venenatis sed. Nullam at congue orci. Nunc ac iaculis urna. Curabitur sed felis imperdiet tellus pellentesque tincidunt.</w:t>
      </w:r>
    </w:p>
    <w:p w14:paraId="326ABE99" w14:textId="77777777" w:rsidR="0021778B" w:rsidRPr="0021778B" w:rsidRDefault="0021778B" w:rsidP="0021778B">
      <w:pPr>
        <w:spacing w:after="210" w:line="210" w:lineRule="atLeast"/>
        <w:ind w:firstLine="708"/>
        <w:jc w:val="both"/>
        <w:rPr>
          <w:rFonts w:ascii="Myriad Pro Light" w:eastAsiaTheme="minorEastAsia" w:hAnsi="Myriad Pro Light"/>
          <w:color w:val="000000"/>
          <w:szCs w:val="17"/>
          <w:lang w:val="es-CL"/>
        </w:rPr>
      </w:pPr>
      <w:r w:rsidRPr="00D17034">
        <w:rPr>
          <w:rFonts w:ascii="Myriad Pro Light" w:eastAsiaTheme="minorEastAsia" w:hAnsi="Myriad Pro Light"/>
          <w:color w:val="000000"/>
          <w:szCs w:val="17"/>
          <w:lang w:val="en-US"/>
        </w:rPr>
        <w:t xml:space="preserve">Lorem ipsum dolor sit </w:t>
      </w:r>
      <w:proofErr w:type="spellStart"/>
      <w:r w:rsidRPr="00D17034">
        <w:rPr>
          <w:rFonts w:ascii="Myriad Pro Light" w:eastAsiaTheme="minorEastAsia" w:hAnsi="Myriad Pro Light"/>
          <w:color w:val="000000"/>
          <w:szCs w:val="17"/>
          <w:lang w:val="en-US"/>
        </w:rPr>
        <w:t>amet</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consectetur</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adipiscing</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elit</w:t>
      </w:r>
      <w:proofErr w:type="spellEnd"/>
      <w:r w:rsidRPr="00D17034">
        <w:rPr>
          <w:rFonts w:ascii="Myriad Pro Light" w:eastAsiaTheme="minorEastAsia" w:hAnsi="Myriad Pro Light"/>
          <w:color w:val="000000"/>
          <w:szCs w:val="17"/>
          <w:lang w:val="en-US"/>
        </w:rPr>
        <w:t xml:space="preserve">. </w:t>
      </w:r>
      <w:r w:rsidRPr="0021778B">
        <w:rPr>
          <w:rFonts w:ascii="Myriad Pro Light" w:eastAsiaTheme="minorEastAsia" w:hAnsi="Myriad Pro Light"/>
          <w:color w:val="000000"/>
          <w:szCs w:val="17"/>
          <w:lang w:val="es-CL"/>
        </w:rPr>
        <w:t xml:space="preserve">Maecenas tempus maximus ante at convallis. Aliquam et lacus quis velit porta auctor sit amet vitae leo. Praesent tempus risus eu mi dignissim tincidunt. Integer sit amet mattis ante. </w:t>
      </w:r>
      <w:proofErr w:type="spellStart"/>
      <w:r w:rsidRPr="00D17034">
        <w:rPr>
          <w:rFonts w:ascii="Myriad Pro Light" w:eastAsiaTheme="minorEastAsia" w:hAnsi="Myriad Pro Light"/>
          <w:color w:val="000000"/>
          <w:szCs w:val="17"/>
          <w:lang w:val="en-US"/>
        </w:rPr>
        <w:t>Nulla</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volutpat</w:t>
      </w:r>
      <w:proofErr w:type="spellEnd"/>
      <w:r w:rsidRPr="00D17034">
        <w:rPr>
          <w:rFonts w:ascii="Myriad Pro Light" w:eastAsiaTheme="minorEastAsia" w:hAnsi="Myriad Pro Light"/>
          <w:color w:val="000000"/>
          <w:szCs w:val="17"/>
          <w:lang w:val="en-US"/>
        </w:rPr>
        <w:t xml:space="preserve">, ipsum </w:t>
      </w:r>
      <w:proofErr w:type="spellStart"/>
      <w:r w:rsidRPr="00D17034">
        <w:rPr>
          <w:rFonts w:ascii="Myriad Pro Light" w:eastAsiaTheme="minorEastAsia" w:hAnsi="Myriad Pro Light"/>
          <w:color w:val="000000"/>
          <w:szCs w:val="17"/>
          <w:lang w:val="en-US"/>
        </w:rPr>
        <w:t>ut</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laoreet</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condimentum</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turpis</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eros</w:t>
      </w:r>
      <w:proofErr w:type="spellEnd"/>
      <w:r w:rsidRPr="00D17034">
        <w:rPr>
          <w:rFonts w:ascii="Myriad Pro Light" w:eastAsiaTheme="minorEastAsia" w:hAnsi="Myriad Pro Light"/>
          <w:color w:val="000000"/>
          <w:szCs w:val="17"/>
          <w:lang w:val="en-US"/>
        </w:rPr>
        <w:t xml:space="preserve"> dictum </w:t>
      </w:r>
      <w:proofErr w:type="spellStart"/>
      <w:r w:rsidRPr="00D17034">
        <w:rPr>
          <w:rFonts w:ascii="Myriad Pro Light" w:eastAsiaTheme="minorEastAsia" w:hAnsi="Myriad Pro Light"/>
          <w:color w:val="000000"/>
          <w:szCs w:val="17"/>
          <w:lang w:val="en-US"/>
        </w:rPr>
        <w:t>urna</w:t>
      </w:r>
      <w:proofErr w:type="spellEnd"/>
      <w:r w:rsidRPr="00D17034">
        <w:rPr>
          <w:rFonts w:ascii="Myriad Pro Light" w:eastAsiaTheme="minorEastAsia" w:hAnsi="Myriad Pro Light"/>
          <w:color w:val="000000"/>
          <w:szCs w:val="17"/>
          <w:lang w:val="en-US"/>
        </w:rPr>
        <w:t xml:space="preserve">, at </w:t>
      </w:r>
      <w:proofErr w:type="spellStart"/>
      <w:r w:rsidRPr="00D17034">
        <w:rPr>
          <w:rFonts w:ascii="Myriad Pro Light" w:eastAsiaTheme="minorEastAsia" w:hAnsi="Myriad Pro Light"/>
          <w:color w:val="000000"/>
          <w:szCs w:val="17"/>
          <w:lang w:val="en-US"/>
        </w:rPr>
        <w:t>egestas</w:t>
      </w:r>
      <w:proofErr w:type="spellEnd"/>
      <w:r w:rsidRPr="00D17034">
        <w:rPr>
          <w:rFonts w:ascii="Myriad Pro Light" w:eastAsiaTheme="minorEastAsia" w:hAnsi="Myriad Pro Light"/>
          <w:color w:val="000000"/>
          <w:szCs w:val="17"/>
          <w:lang w:val="en-US"/>
        </w:rPr>
        <w:t xml:space="preserve"> mi </w:t>
      </w:r>
      <w:proofErr w:type="spellStart"/>
      <w:r w:rsidRPr="00D17034">
        <w:rPr>
          <w:rFonts w:ascii="Myriad Pro Light" w:eastAsiaTheme="minorEastAsia" w:hAnsi="Myriad Pro Light"/>
          <w:color w:val="000000"/>
          <w:szCs w:val="17"/>
          <w:lang w:val="en-US"/>
        </w:rPr>
        <w:t>mauris</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feugiat</w:t>
      </w:r>
      <w:proofErr w:type="spellEnd"/>
      <w:r w:rsidRPr="00D17034">
        <w:rPr>
          <w:rFonts w:ascii="Myriad Pro Light" w:eastAsiaTheme="minorEastAsia" w:hAnsi="Myriad Pro Light"/>
          <w:color w:val="000000"/>
          <w:szCs w:val="17"/>
          <w:lang w:val="en-US"/>
        </w:rPr>
        <w:t xml:space="preserve"> </w:t>
      </w:r>
      <w:proofErr w:type="spellStart"/>
      <w:r w:rsidRPr="00D17034">
        <w:rPr>
          <w:rFonts w:ascii="Myriad Pro Light" w:eastAsiaTheme="minorEastAsia" w:hAnsi="Myriad Pro Light"/>
          <w:color w:val="000000"/>
          <w:szCs w:val="17"/>
          <w:lang w:val="en-US"/>
        </w:rPr>
        <w:t>massa</w:t>
      </w:r>
      <w:proofErr w:type="spellEnd"/>
      <w:r w:rsidRPr="00D17034">
        <w:rPr>
          <w:rFonts w:ascii="Myriad Pro Light" w:eastAsiaTheme="minorEastAsia" w:hAnsi="Myriad Pro Light"/>
          <w:color w:val="000000"/>
          <w:szCs w:val="17"/>
          <w:lang w:val="en-US"/>
        </w:rPr>
        <w:t xml:space="preserve">. </w:t>
      </w:r>
      <w:r w:rsidRPr="0021778B">
        <w:rPr>
          <w:rFonts w:ascii="Myriad Pro Light" w:eastAsiaTheme="minorEastAsia" w:hAnsi="Myriad Pro Light"/>
          <w:color w:val="000000"/>
          <w:szCs w:val="17"/>
          <w:lang w:val="es-CL"/>
        </w:rPr>
        <w:t>Nulla gravida auctor ante at pulvinar. Cras congue tempus dictum. Integer sagittis lorem sapien, nec faucibus felis venenatis sed. Nullam at congue orci. Nunc ac iaculis urna. Curabitur sed felis imperdiet tellus pellentesque tincidunt.</w:t>
      </w:r>
    </w:p>
    <w:p w14:paraId="441ED404" w14:textId="77777777" w:rsidR="0021778B" w:rsidRPr="0021778B" w:rsidRDefault="0021778B" w:rsidP="002F5B4E">
      <w:pPr>
        <w:spacing w:after="210" w:line="210" w:lineRule="atLeast"/>
        <w:ind w:right="49" w:firstLine="708"/>
        <w:jc w:val="both"/>
        <w:rPr>
          <w:rFonts w:ascii="Myriad Pro Light" w:eastAsiaTheme="minorEastAsia" w:hAnsi="Myriad Pro Light"/>
          <w:color w:val="000000"/>
          <w:szCs w:val="17"/>
          <w:lang w:val="es-CL"/>
        </w:rPr>
      </w:pPr>
    </w:p>
    <w:p w14:paraId="6DB86E86" w14:textId="77777777" w:rsidR="0021778B" w:rsidRPr="0021778B" w:rsidRDefault="0021778B" w:rsidP="0021778B">
      <w:pPr>
        <w:rPr>
          <w:rFonts w:ascii="Times" w:hAnsi="Times"/>
          <w:sz w:val="20"/>
          <w:szCs w:val="20"/>
          <w:lang w:val="es-CL"/>
        </w:rPr>
      </w:pPr>
    </w:p>
    <w:p w14:paraId="5774F90C" w14:textId="77777777" w:rsidR="00E30E02" w:rsidRDefault="00E30E02" w:rsidP="00E30E02">
      <w:pPr>
        <w:jc w:val="both"/>
        <w:rPr>
          <w:rFonts w:ascii="Myriad Pro Light" w:hAnsi="Myriad Pro Light" w:cs="Arial"/>
          <w:szCs w:val="20"/>
          <w:lang w:val="es-CL"/>
        </w:rPr>
      </w:pPr>
    </w:p>
    <w:p w14:paraId="3D8330A1" w14:textId="77777777" w:rsidR="00F955C4" w:rsidRDefault="00F955C4" w:rsidP="00E30E02">
      <w:pPr>
        <w:jc w:val="both"/>
        <w:rPr>
          <w:rFonts w:ascii="Myriad Pro Light" w:hAnsi="Myriad Pro Light" w:cs="Arial"/>
          <w:szCs w:val="20"/>
          <w:lang w:val="es-CL"/>
        </w:rPr>
      </w:pPr>
    </w:p>
    <w:p w14:paraId="6CED6036" w14:textId="77777777" w:rsidR="0021778B" w:rsidRDefault="002F5B4E" w:rsidP="002F5B4E">
      <w:pPr>
        <w:tabs>
          <w:tab w:val="left" w:pos="3760"/>
        </w:tabs>
        <w:jc w:val="both"/>
        <w:rPr>
          <w:rFonts w:ascii="Myriad Pro Light" w:hAnsi="Myriad Pro Light" w:cs="Arial"/>
          <w:szCs w:val="20"/>
          <w:lang w:val="es-CL"/>
        </w:rPr>
      </w:pPr>
      <w:r>
        <w:rPr>
          <w:rFonts w:ascii="Myriad Pro Light" w:hAnsi="Myriad Pro Light" w:cs="Arial"/>
          <w:szCs w:val="20"/>
          <w:lang w:val="es-CL"/>
        </w:rPr>
        <w:tab/>
      </w:r>
    </w:p>
    <w:p w14:paraId="6990DBA5" w14:textId="77777777" w:rsidR="0021778B" w:rsidRDefault="0021778B" w:rsidP="00E30E02">
      <w:pPr>
        <w:jc w:val="both"/>
        <w:rPr>
          <w:rFonts w:ascii="Myriad Pro Light" w:hAnsi="Myriad Pro Light" w:cs="Arial"/>
          <w:szCs w:val="20"/>
          <w:lang w:val="es-CL"/>
        </w:rPr>
      </w:pPr>
    </w:p>
    <w:p w14:paraId="754735A9" w14:textId="77777777" w:rsidR="003904F2" w:rsidRDefault="003904F2" w:rsidP="00E30E02">
      <w:pPr>
        <w:jc w:val="center"/>
        <w:rPr>
          <w:rFonts w:ascii="Myriad Pro Light" w:hAnsi="Myriad Pro Light" w:cs="Arial"/>
          <w:szCs w:val="20"/>
          <w:lang w:val="es-CL"/>
        </w:rPr>
      </w:pPr>
    </w:p>
    <w:p w14:paraId="47E283BD" w14:textId="77777777" w:rsidR="0051553C" w:rsidRDefault="0051553C" w:rsidP="00E30E02">
      <w:pPr>
        <w:jc w:val="center"/>
        <w:rPr>
          <w:rFonts w:ascii="Myriad Pro Light" w:hAnsi="Myriad Pro Light" w:cs="Arial"/>
          <w:szCs w:val="20"/>
          <w:lang w:val="es-CL"/>
        </w:rPr>
      </w:pPr>
    </w:p>
    <w:p w14:paraId="57E4C080" w14:textId="77777777" w:rsidR="003904F2" w:rsidRDefault="003904F2" w:rsidP="00E30E02">
      <w:pPr>
        <w:jc w:val="center"/>
        <w:rPr>
          <w:rFonts w:ascii="Myriad Pro Light" w:hAnsi="Myriad Pro Light" w:cs="Arial"/>
          <w:szCs w:val="20"/>
          <w:lang w:val="es-CL"/>
        </w:rPr>
      </w:pPr>
    </w:p>
    <w:p w14:paraId="7DB9DC57" w14:textId="77777777" w:rsidR="00E30E02" w:rsidRPr="003C2219" w:rsidRDefault="0021778B" w:rsidP="00E30E02">
      <w:pPr>
        <w:jc w:val="center"/>
        <w:rPr>
          <w:rFonts w:ascii="Myriad Pro Light" w:hAnsi="Myriad Pro Light" w:cs="Arial"/>
          <w:b/>
          <w:szCs w:val="20"/>
          <w:lang w:val="es-CL"/>
        </w:rPr>
      </w:pPr>
      <w:r w:rsidRPr="003C2219">
        <w:rPr>
          <w:rFonts w:ascii="Myriad Pro Light" w:hAnsi="Myriad Pro Light" w:cs="Arial"/>
          <w:b/>
          <w:szCs w:val="20"/>
          <w:lang w:val="es-CL"/>
        </w:rPr>
        <w:t>xxxxxxxxxxxxxxx</w:t>
      </w:r>
    </w:p>
    <w:p w14:paraId="5E4700BF" w14:textId="77777777" w:rsidR="0051553C" w:rsidRPr="003C2219" w:rsidRDefault="0051553C" w:rsidP="0051553C">
      <w:pPr>
        <w:jc w:val="center"/>
        <w:rPr>
          <w:rFonts w:ascii="Myriad Pro Light" w:hAnsi="Myriad Pro Light" w:cs="Arial"/>
          <w:sz w:val="22"/>
          <w:szCs w:val="22"/>
          <w:lang w:val="es-CL"/>
        </w:rPr>
      </w:pPr>
      <w:r w:rsidRPr="003C2219">
        <w:rPr>
          <w:rFonts w:ascii="Myriad Pro Light" w:hAnsi="Myriad Pro Light" w:cs="Arial"/>
          <w:sz w:val="22"/>
          <w:szCs w:val="22"/>
          <w:lang w:val="es-CL"/>
        </w:rPr>
        <w:t>xxxxxxxxxxxxxxxxxxxxxxxxxxxx</w:t>
      </w:r>
    </w:p>
    <w:p w14:paraId="64F48510" w14:textId="77777777" w:rsidR="0051553C" w:rsidRPr="001D151F" w:rsidRDefault="0051553C" w:rsidP="0051553C">
      <w:pPr>
        <w:rPr>
          <w:rFonts w:ascii="Myriad Pro Light" w:hAnsi="Myriad Pro Light" w:cs="Arial"/>
          <w:szCs w:val="20"/>
          <w:lang w:val="es-CL"/>
        </w:rPr>
      </w:pPr>
    </w:p>
    <w:p w14:paraId="13A1A350" w14:textId="77777777" w:rsidR="0051553C" w:rsidRPr="001D151F" w:rsidRDefault="0051553C" w:rsidP="00E30E02">
      <w:pPr>
        <w:jc w:val="center"/>
        <w:rPr>
          <w:rFonts w:ascii="Myriad Pro Light" w:hAnsi="Myriad Pro Light" w:cs="Arial"/>
          <w:szCs w:val="20"/>
          <w:lang w:val="es-CL"/>
        </w:rPr>
      </w:pPr>
    </w:p>
    <w:p w14:paraId="3B02E823" w14:textId="77777777" w:rsidR="00F347F1" w:rsidRPr="00E30E02" w:rsidRDefault="00F347F1" w:rsidP="00E30E02">
      <w:pPr>
        <w:jc w:val="center"/>
      </w:pPr>
    </w:p>
    <w:sectPr w:rsidR="00F347F1" w:rsidRPr="00E30E02" w:rsidSect="0028609B">
      <w:headerReference w:type="default" r:id="rId8"/>
      <w:footerReference w:type="default" r:id="rId9"/>
      <w:pgSz w:w="12240" w:h="15840"/>
      <w:pgMar w:top="2153" w:right="1134" w:bottom="1418" w:left="1134"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3223" w14:textId="77777777" w:rsidR="00C104C3" w:rsidRDefault="00C104C3" w:rsidP="00E30E02">
      <w:r>
        <w:separator/>
      </w:r>
    </w:p>
  </w:endnote>
  <w:endnote w:type="continuationSeparator" w:id="0">
    <w:p w14:paraId="1AB3B0B1" w14:textId="77777777" w:rsidR="00C104C3" w:rsidRDefault="00C104C3" w:rsidP="00E3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88C1" w14:textId="77777777" w:rsidR="003F1218" w:rsidRPr="003B3129" w:rsidRDefault="003F1218" w:rsidP="002F5B4E">
    <w:pPr>
      <w:tabs>
        <w:tab w:val="left" w:pos="284"/>
      </w:tabs>
      <w:ind w:right="-93"/>
      <w:jc w:val="right"/>
      <w:rPr>
        <w:rFonts w:ascii="Myriad Pro Light" w:hAnsi="Myriad Pro Light" w:cs="Arial"/>
        <w:sz w:val="12"/>
        <w:szCs w:val="20"/>
        <w:lang w:val="es-CL"/>
      </w:rPr>
    </w:pPr>
    <w:r>
      <w:rPr>
        <w:noProof/>
      </w:rPr>
      <mc:AlternateContent>
        <mc:Choice Requires="wps">
          <w:drawing>
            <wp:anchor distT="0" distB="0" distL="114300" distR="114300" simplePos="0" relativeHeight="251664384" behindDoc="1" locked="0" layoutInCell="1" allowOverlap="1" wp14:anchorId="4AB8F136" wp14:editId="340A868D">
              <wp:simplePos x="0" y="0"/>
              <wp:positionH relativeFrom="column">
                <wp:posOffset>-83185</wp:posOffset>
              </wp:positionH>
              <wp:positionV relativeFrom="margin">
                <wp:posOffset>7833612</wp:posOffset>
              </wp:positionV>
              <wp:extent cx="2643505" cy="38354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643505" cy="383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51B390A" w14:textId="77777777" w:rsidR="003F1218" w:rsidRPr="00AA1C75" w:rsidRDefault="003F1218" w:rsidP="0051553C">
                          <w:pPr>
                            <w:rPr>
                              <w:rFonts w:ascii="Myriad Pro Light" w:hAnsi="Myriad Pro Light"/>
                              <w:color w:val="808080" w:themeColor="background1" w:themeShade="80"/>
                              <w:sz w:val="16"/>
                            </w:rPr>
                          </w:pPr>
                          <w:r w:rsidRPr="00AA1C75">
                            <w:rPr>
                              <w:rFonts w:ascii="Myriad Pro Light" w:hAnsi="Myriad Pro Light"/>
                              <w:color w:val="808080" w:themeColor="background1" w:themeShade="80"/>
                              <w:sz w:val="16"/>
                            </w:rPr>
                            <w:t>c</w:t>
                          </w:r>
                          <w:r>
                            <w:rPr>
                              <w:rFonts w:ascii="Myriad Pro Light" w:hAnsi="Myriad Pro Light"/>
                              <w:color w:val="808080" w:themeColor="background1" w:themeShade="80"/>
                              <w:sz w:val="16"/>
                            </w:rPr>
                            <w:t>.c.: Archivo</w:t>
                          </w:r>
                        </w:p>
                        <w:p w14:paraId="706814C3" w14:textId="77777777" w:rsidR="003F1218" w:rsidRPr="00AA1C75" w:rsidRDefault="003F1218" w:rsidP="0051553C">
                          <w:pPr>
                            <w:rPr>
                              <w:rFonts w:ascii="Myriad Pro" w:hAnsi="Myriad Pro"/>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8F136" id="_x0000_t202" coordsize="21600,21600" o:spt="202" path="m,l,21600r21600,l21600,xe">
              <v:stroke joinstyle="miter"/>
              <v:path gradientshapeok="t" o:connecttype="rect"/>
            </v:shapetype>
            <v:shape id="Cuadro de texto 6" o:spid="_x0000_s1028" type="#_x0000_t202" style="position:absolute;left:0;text-align:left;margin-left:-6.55pt;margin-top:616.8pt;width:208.15pt;height:3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" filled="f" stroked="f">
              <v:textbox>
                <w:txbxContent>
                  <w:p w14:paraId="351B390A" w14:textId="77777777" w:rsidR="003F1218" w:rsidRPr="00AA1C75" w:rsidRDefault="003F1218" w:rsidP="0051553C">
                    <w:pPr>
                      <w:rPr>
                        <w:rFonts w:ascii="Myriad Pro Light" w:hAnsi="Myriad Pro Light"/>
                        <w:color w:val="808080" w:themeColor="background1" w:themeShade="80"/>
                        <w:sz w:val="16"/>
                      </w:rPr>
                    </w:pPr>
                    <w:r w:rsidRPr="00AA1C75">
                      <w:rPr>
                        <w:rFonts w:ascii="Myriad Pro Light" w:hAnsi="Myriad Pro Light"/>
                        <w:color w:val="808080" w:themeColor="background1" w:themeShade="80"/>
                        <w:sz w:val="16"/>
                      </w:rPr>
                      <w:t>c</w:t>
                    </w:r>
                    <w:r>
                      <w:rPr>
                        <w:rFonts w:ascii="Myriad Pro Light" w:hAnsi="Myriad Pro Light"/>
                        <w:color w:val="808080" w:themeColor="background1" w:themeShade="80"/>
                        <w:sz w:val="16"/>
                      </w:rPr>
                      <w:t>.c.: Archivo</w:t>
                    </w:r>
                  </w:p>
                  <w:p w14:paraId="706814C3" w14:textId="77777777" w:rsidR="003F1218" w:rsidRPr="00AA1C75" w:rsidRDefault="003F1218" w:rsidP="0051553C">
                    <w:pPr>
                      <w:rPr>
                        <w:rFonts w:ascii="Myriad Pro" w:hAnsi="Myriad Pro"/>
                        <w:color w:val="808080" w:themeColor="background1" w:themeShade="80"/>
                        <w:sz w:val="16"/>
                      </w:rPr>
                    </w:pPr>
                  </w:p>
                </w:txbxContent>
              </v:textbox>
              <w10:wrap anchory="margin"/>
            </v:shape>
          </w:pict>
        </mc:Fallback>
      </mc:AlternateContent>
    </w:r>
    <w:r w:rsidRPr="006925EC">
      <w:rPr>
        <w:rFonts w:ascii="Myriad Pro Light" w:hAnsi="Myriad Pro Light"/>
        <w:color w:val="808080" w:themeColor="background1" w:themeShade="80"/>
        <w:sz w:val="18"/>
      </w:rPr>
      <w:t>Antofagasta</w:t>
    </w:r>
  </w:p>
  <w:p w14:paraId="4212239D" w14:textId="77777777" w:rsidR="003F1218" w:rsidRPr="006925EC" w:rsidRDefault="003F1218" w:rsidP="002F5B4E">
    <w:pPr>
      <w:ind w:right="-93"/>
      <w:jc w:val="right"/>
      <w:rPr>
        <w:rFonts w:ascii="Myriad Pro Light" w:hAnsi="Myriad Pro Light"/>
        <w:color w:val="808080" w:themeColor="background1" w:themeShade="80"/>
        <w:sz w:val="18"/>
      </w:rPr>
    </w:pPr>
    <w:r w:rsidRPr="006925EC">
      <w:rPr>
        <w:rFonts w:ascii="Myriad Pro Light" w:hAnsi="Myriad Pro Light"/>
        <w:color w:val="808080" w:themeColor="background1" w:themeShade="80"/>
        <w:sz w:val="18"/>
      </w:rPr>
      <w:t>Avda. Angamos 0610</w:t>
    </w:r>
  </w:p>
  <w:p w14:paraId="4CED0D29" w14:textId="77777777" w:rsidR="003F1218" w:rsidRPr="006925EC" w:rsidRDefault="003F1218" w:rsidP="002F5B4E">
    <w:pPr>
      <w:ind w:right="-93"/>
      <w:jc w:val="right"/>
      <w:rPr>
        <w:rFonts w:ascii="Myriad Pro Light" w:hAnsi="Myriad Pro Light"/>
        <w:color w:val="808080" w:themeColor="background1" w:themeShade="80"/>
        <w:sz w:val="18"/>
      </w:rPr>
    </w:pPr>
    <w:r w:rsidRPr="006925EC">
      <w:rPr>
        <w:rFonts w:ascii="Myriad Pro Light" w:hAnsi="Myriad Pro Light"/>
        <w:color w:val="808080" w:themeColor="background1" w:themeShade="80"/>
        <w:sz w:val="18"/>
      </w:rPr>
      <w:t xml:space="preserve">Fono: 55 235 </w:t>
    </w:r>
    <w:r w:rsidR="003C2219">
      <w:rPr>
        <w:rFonts w:ascii="Myriad Pro Light" w:hAnsi="Myriad Pro Light"/>
        <w:color w:val="808080" w:themeColor="background1" w:themeShade="80"/>
        <w:sz w:val="18"/>
      </w:rPr>
      <w:t>5000</w:t>
    </w:r>
  </w:p>
  <w:p w14:paraId="3D1EB08A" w14:textId="77777777" w:rsidR="003F1218" w:rsidRPr="006925EC" w:rsidRDefault="003F1218" w:rsidP="002F5B4E">
    <w:pPr>
      <w:ind w:right="-93"/>
      <w:jc w:val="right"/>
      <w:rPr>
        <w:rFonts w:ascii="Myriad Pro Light" w:hAnsi="Myriad Pro Light"/>
        <w:b/>
        <w:color w:val="808080" w:themeColor="background1" w:themeShade="80"/>
        <w:sz w:val="18"/>
      </w:rPr>
    </w:pPr>
    <w:r w:rsidRPr="006925EC">
      <w:rPr>
        <w:rFonts w:ascii="Myriad Pro Light" w:hAnsi="Myriad Pro Light"/>
        <w:b/>
        <w:color w:val="808080" w:themeColor="background1" w:themeShade="80"/>
        <w:sz w:val="18"/>
      </w:rPr>
      <w:t>www.ucn.cl</w:t>
    </w:r>
  </w:p>
  <w:p w14:paraId="5D678562" w14:textId="77777777" w:rsidR="003F1218" w:rsidRDefault="003F1218" w:rsidP="00EA0E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1773" w14:textId="77777777" w:rsidR="00C104C3" w:rsidRDefault="00C104C3" w:rsidP="00E30E02">
      <w:r>
        <w:separator/>
      </w:r>
    </w:p>
  </w:footnote>
  <w:footnote w:type="continuationSeparator" w:id="0">
    <w:p w14:paraId="1D9B0CE0" w14:textId="77777777" w:rsidR="00C104C3" w:rsidRDefault="00C104C3" w:rsidP="00E3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58A3" w14:textId="59994EFE" w:rsidR="003F1218" w:rsidRDefault="00020111" w:rsidP="00D17034">
    <w:pPr>
      <w:pStyle w:val="Encabezado"/>
      <w:jc w:val="right"/>
    </w:pPr>
    <w:r>
      <w:rPr>
        <w:noProof/>
      </w:rPr>
      <w:drawing>
        <wp:anchor distT="0" distB="0" distL="114300" distR="114300" simplePos="0" relativeHeight="251673600" behindDoc="0" locked="0" layoutInCell="1" allowOverlap="1" wp14:anchorId="06E807F9" wp14:editId="77FC2673">
          <wp:simplePos x="0" y="0"/>
          <wp:positionH relativeFrom="column">
            <wp:posOffset>4695190</wp:posOffset>
          </wp:positionH>
          <wp:positionV relativeFrom="paragraph">
            <wp:posOffset>188486</wp:posOffset>
          </wp:positionV>
          <wp:extent cx="1640859" cy="756750"/>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Proceso de Acreditación OK_Mesa de trabajo 1 copia 12.png"/>
                  <pic:cNvPicPr/>
                </pic:nvPicPr>
                <pic:blipFill>
                  <a:blip r:embed="rId1"/>
                  <a:stretch>
                    <a:fillRect/>
                  </a:stretch>
                </pic:blipFill>
                <pic:spPr>
                  <a:xfrm>
                    <a:off x="0" y="0"/>
                    <a:ext cx="1640859" cy="756750"/>
                  </a:xfrm>
                  <a:prstGeom prst="rect">
                    <a:avLst/>
                  </a:prstGeom>
                </pic:spPr>
              </pic:pic>
            </a:graphicData>
          </a:graphic>
          <wp14:sizeRelH relativeFrom="page">
            <wp14:pctWidth>0</wp14:pctWidth>
          </wp14:sizeRelH>
          <wp14:sizeRelV relativeFrom="page">
            <wp14:pctHeight>0</wp14:pctHeight>
          </wp14:sizeRelV>
        </wp:anchor>
      </w:drawing>
    </w:r>
    <w:r w:rsidR="00AD770C">
      <w:rPr>
        <w:noProof/>
      </w:rPr>
      <w:drawing>
        <wp:anchor distT="0" distB="0" distL="114300" distR="114300" simplePos="0" relativeHeight="251670528" behindDoc="0" locked="0" layoutInCell="1" allowOverlap="1" wp14:anchorId="4AEBA4F0" wp14:editId="463D5ED4">
          <wp:simplePos x="0" y="0"/>
          <wp:positionH relativeFrom="column">
            <wp:posOffset>-34290</wp:posOffset>
          </wp:positionH>
          <wp:positionV relativeFrom="paragraph">
            <wp:posOffset>174625</wp:posOffset>
          </wp:positionV>
          <wp:extent cx="2929890" cy="767080"/>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9890" cy="767080"/>
                  </a:xfrm>
                  <a:prstGeom prst="rect">
                    <a:avLst/>
                  </a:prstGeom>
                  <a:noFill/>
                  <a:ln>
                    <a:noFill/>
                  </a:ln>
                </pic:spPr>
              </pic:pic>
            </a:graphicData>
          </a:graphic>
        </wp:anchor>
      </w:drawing>
    </w:r>
    <w:r w:rsidR="00AD770C">
      <w:rPr>
        <w:noProof/>
      </w:rPr>
      <mc:AlternateContent>
        <mc:Choice Requires="wps">
          <w:drawing>
            <wp:anchor distT="0" distB="0" distL="114300" distR="114300" simplePos="0" relativeHeight="251671552" behindDoc="0" locked="0" layoutInCell="1" allowOverlap="1" wp14:anchorId="624F0A8F" wp14:editId="0D54EE70">
              <wp:simplePos x="0" y="0"/>
              <wp:positionH relativeFrom="column">
                <wp:posOffset>758111</wp:posOffset>
              </wp:positionH>
              <wp:positionV relativeFrom="paragraph">
                <wp:posOffset>894149</wp:posOffset>
              </wp:positionV>
              <wp:extent cx="3933098" cy="489498"/>
              <wp:effectExtent l="0" t="0" r="0" b="0"/>
              <wp:wrapThrough wrapText="bothSides">
                <wp:wrapPolygon edited="0">
                  <wp:start x="140" y="0"/>
                  <wp:lineTo x="140" y="20197"/>
                  <wp:lineTo x="21345" y="20197"/>
                  <wp:lineTo x="21345" y="0"/>
                  <wp:lineTo x="140" y="0"/>
                </wp:wrapPolygon>
              </wp:wrapThrough>
              <wp:docPr id="3" name="Cuadro de texto 3"/>
              <wp:cNvGraphicFramePr/>
              <a:graphic xmlns:a="http://schemas.openxmlformats.org/drawingml/2006/main">
                <a:graphicData uri="http://schemas.microsoft.com/office/word/2010/wordprocessingShape">
                  <wps:wsp>
                    <wps:cNvSpPr txBox="1"/>
                    <wps:spPr>
                      <a:xfrm>
                        <a:off x="0" y="0"/>
                        <a:ext cx="3933098" cy="48949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2D89236" w14:textId="77777777" w:rsidR="00AD770C" w:rsidRPr="00AC03BA" w:rsidRDefault="00AD770C" w:rsidP="00AD770C">
                          <w:pPr>
                            <w:rPr>
                              <w:rFonts w:ascii="Myriad Pro Light" w:hAnsi="Myriad Pro Light"/>
                              <w:color w:val="808080"/>
                            </w:rPr>
                          </w:pPr>
                          <w:r>
                            <w:rPr>
                              <w:rFonts w:ascii="Myriad Pro Light" w:hAnsi="Myriad Pro Light"/>
                              <w:color w:val="808080"/>
                            </w:rPr>
                            <w:t>Ejemplo: Vicerrectoría de Asuntos…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F0A8F" id="_x0000_t202" coordsize="21600,21600" o:spt="202" path="m,l,21600r21600,l21600,xe">
              <v:stroke joinstyle="miter"/>
              <v:path gradientshapeok="t" o:connecttype="rect"/>
            </v:shapetype>
            <v:shape id="Cuadro de texto 3" o:spid="_x0000_s1026" type="#_x0000_t202" style="position:absolute;left:0;text-align:left;margin-left:59.7pt;margin-top:70.4pt;width:309.7pt;height:38.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" filled="f" stroked="f">
              <v:textbox>
                <w:txbxContent>
                  <w:p w14:paraId="12D89236" w14:textId="77777777" w:rsidR="00AD770C" w:rsidRPr="00AC03BA" w:rsidRDefault="00AD770C" w:rsidP="00AD770C">
                    <w:pPr>
                      <w:rPr>
                        <w:rFonts w:ascii="Myriad Pro Light" w:hAnsi="Myriad Pro Light"/>
                        <w:color w:val="808080"/>
                      </w:rPr>
                    </w:pPr>
                    <w:r>
                      <w:rPr>
                        <w:rFonts w:ascii="Myriad Pro Light" w:hAnsi="Myriad Pro Light"/>
                        <w:color w:val="808080"/>
                      </w:rPr>
                      <w:t>Ejemplo: Vicerrectoría de Asuntos…</w:t>
                    </w:r>
                  </w:p>
                </w:txbxContent>
              </v:textbox>
              <w10:wrap type="through"/>
            </v:shape>
          </w:pict>
        </mc:Fallback>
      </mc:AlternateContent>
    </w:r>
    <w:r w:rsidR="00AD770C">
      <w:rPr>
        <w:noProof/>
      </w:rPr>
      <mc:AlternateContent>
        <mc:Choice Requires="wps">
          <w:drawing>
            <wp:anchor distT="0" distB="0" distL="114300" distR="114300" simplePos="0" relativeHeight="251672576" behindDoc="0" locked="0" layoutInCell="1" allowOverlap="1" wp14:anchorId="0E4BF40A" wp14:editId="12DDE3B3">
              <wp:simplePos x="0" y="0"/>
              <wp:positionH relativeFrom="column">
                <wp:posOffset>841236</wp:posOffset>
              </wp:positionH>
              <wp:positionV relativeFrom="paragraph">
                <wp:posOffset>901377</wp:posOffset>
              </wp:positionV>
              <wp:extent cx="2013538" cy="0"/>
              <wp:effectExtent l="0" t="0" r="19050" b="25400"/>
              <wp:wrapThrough wrapText="bothSides">
                <wp:wrapPolygon edited="0">
                  <wp:start x="0" y="-1"/>
                  <wp:lineTo x="0" y="-1"/>
                  <wp:lineTo x="21532" y="-1"/>
                  <wp:lineTo x="21532" y="-1"/>
                  <wp:lineTo x="0" y="-1"/>
                </wp:wrapPolygon>
              </wp:wrapThrough>
              <wp:docPr id="2" name="Conector recto 2"/>
              <wp:cNvGraphicFramePr/>
              <a:graphic xmlns:a="http://schemas.openxmlformats.org/drawingml/2006/main">
                <a:graphicData uri="http://schemas.microsoft.com/office/word/2010/wordprocessingShape">
                  <wps:wsp>
                    <wps:cNvCnPr/>
                    <wps:spPr>
                      <a:xfrm>
                        <a:off x="0" y="0"/>
                        <a:ext cx="2013538" cy="0"/>
                      </a:xfrm>
                      <a:prstGeom prst="line">
                        <a:avLst/>
                      </a:prstGeom>
                      <a:ln w="12700" cmpd="sng">
                        <a:solidFill>
                          <a:srgbClr val="BE6B2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ex="http://schemas.microsoft.com/office/word/2018/wordml/cex">
          <w:pict>
            <v:line id="Conector recto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6.25pt,70.95pt" to="224.8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" strokecolor="#be6b27" strokeweight="1pt">
              <w10:wrap type="through"/>
            </v:line>
          </w:pict>
        </mc:Fallback>
      </mc:AlternateContent>
    </w:r>
    <w:r w:rsidR="003F1218">
      <w:rPr>
        <w:noProof/>
      </w:rPr>
      <mc:AlternateContent>
        <mc:Choice Requires="wps">
          <w:drawing>
            <wp:anchor distT="0" distB="0" distL="114300" distR="114300" simplePos="0" relativeHeight="251654144" behindDoc="0" locked="0" layoutInCell="1" allowOverlap="1" wp14:anchorId="6575091D" wp14:editId="55EB9B7D">
              <wp:simplePos x="0" y="0"/>
              <wp:positionH relativeFrom="column">
                <wp:posOffset>3477895</wp:posOffset>
              </wp:positionH>
              <wp:positionV relativeFrom="margin">
                <wp:posOffset>662305</wp:posOffset>
              </wp:positionV>
              <wp:extent cx="2937510" cy="81534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937510" cy="815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7CDF1C9" w14:textId="77777777" w:rsidR="003F1218" w:rsidRPr="00C044B2" w:rsidRDefault="005F14B7"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 xml:space="preserve">Ejemplo: </w:t>
                          </w:r>
                          <w:r w:rsidR="003F1218" w:rsidRPr="00C044B2">
                            <w:rPr>
                              <w:rFonts w:ascii="Myriad Pro Light" w:hAnsi="Myriad Pro Light"/>
                              <w:color w:val="808080" w:themeColor="background1" w:themeShade="80"/>
                              <w:sz w:val="22"/>
                              <w:szCs w:val="22"/>
                            </w:rPr>
                            <w:t xml:space="preserve">Dirección de </w:t>
                          </w:r>
                          <w:proofErr w:type="spellStart"/>
                          <w:r w:rsidRPr="00C044B2">
                            <w:rPr>
                              <w:rFonts w:ascii="Myriad Pro Light" w:hAnsi="Myriad Pro Light"/>
                              <w:color w:val="808080" w:themeColor="background1" w:themeShade="80"/>
                              <w:sz w:val="22"/>
                              <w:szCs w:val="22"/>
                            </w:rPr>
                            <w:t>xxxxxx</w:t>
                          </w:r>
                          <w:proofErr w:type="spellEnd"/>
                        </w:p>
                        <w:p w14:paraId="22C17B12" w14:textId="77777777" w:rsidR="003F1218" w:rsidRPr="00C044B2" w:rsidRDefault="003F1218"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DIRINFO Nº 005/2015</w:t>
                          </w:r>
                        </w:p>
                        <w:p w14:paraId="739B2D37" w14:textId="77777777" w:rsidR="003F1218" w:rsidRPr="00C044B2" w:rsidRDefault="003F1218"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 xml:space="preserve">MAT: </w:t>
                          </w:r>
                          <w:proofErr w:type="spellStart"/>
                          <w:r w:rsidRPr="00C044B2">
                            <w:rPr>
                              <w:rFonts w:ascii="Myriad Pro Light" w:hAnsi="Myriad Pro Light"/>
                              <w:color w:val="808080" w:themeColor="background1" w:themeShade="80"/>
                              <w:sz w:val="22"/>
                              <w:szCs w:val="22"/>
                            </w:rPr>
                            <w:t>xxxxxxxxx</w:t>
                          </w:r>
                          <w:proofErr w:type="spellEnd"/>
                        </w:p>
                        <w:p w14:paraId="2322825B" w14:textId="54CB2DAC" w:rsidR="003F1218" w:rsidRPr="00C044B2" w:rsidRDefault="003F1218"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 xml:space="preserve">Antofagasta, </w:t>
                          </w:r>
                          <w:r w:rsidR="00A719F4">
                            <w:rPr>
                              <w:rFonts w:ascii="Myriad Pro Light" w:hAnsi="Myriad Pro Light"/>
                              <w:color w:val="808080" w:themeColor="background1" w:themeShade="80"/>
                              <w:sz w:val="22"/>
                              <w:szCs w:val="22"/>
                            </w:rPr>
                            <w:fldChar w:fldCharType="begin"/>
                          </w:r>
                          <w:r w:rsidR="00A719F4">
                            <w:rPr>
                              <w:rFonts w:ascii="Myriad Pro Light" w:hAnsi="Myriad Pro Light"/>
                              <w:color w:val="808080" w:themeColor="background1" w:themeShade="80"/>
                              <w:sz w:val="22"/>
                              <w:szCs w:val="22"/>
                            </w:rPr>
                            <w:instrText xml:space="preserve"> TIME \@ "d 'de' MMMM 'de' yyyy" </w:instrText>
                          </w:r>
                          <w:r w:rsidR="00A719F4">
                            <w:rPr>
                              <w:rFonts w:ascii="Myriad Pro Light" w:hAnsi="Myriad Pro Light"/>
                              <w:color w:val="808080" w:themeColor="background1" w:themeShade="80"/>
                              <w:sz w:val="22"/>
                              <w:szCs w:val="22"/>
                            </w:rPr>
                            <w:fldChar w:fldCharType="separate"/>
                          </w:r>
                          <w:r w:rsidR="00B20EA2">
                            <w:rPr>
                              <w:rFonts w:ascii="Myriad Pro Light" w:hAnsi="Myriad Pro Light"/>
                              <w:noProof/>
                              <w:color w:val="808080" w:themeColor="background1" w:themeShade="80"/>
                              <w:sz w:val="22"/>
                              <w:szCs w:val="22"/>
                            </w:rPr>
                            <w:t>8 de julio de 2021</w:t>
                          </w:r>
                          <w:r w:rsidR="00A719F4">
                            <w:rPr>
                              <w:rFonts w:ascii="Myriad Pro Light" w:hAnsi="Myriad Pro Light"/>
                              <w:color w:val="808080" w:themeColor="background1" w:themeShade="80"/>
                              <w:sz w:val="22"/>
                              <w:szCs w:val="22"/>
                            </w:rPr>
                            <w:fldChar w:fldCharType="end"/>
                          </w:r>
                        </w:p>
                        <w:p w14:paraId="7DEF9BC5" w14:textId="77777777" w:rsidR="003F1218" w:rsidRPr="00C044B2" w:rsidRDefault="003F1218" w:rsidP="00E30E02">
                          <w:pPr>
                            <w:rPr>
                              <w:rFonts w:ascii="Myriad Pro" w:hAnsi="Myriad Pro"/>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5091D" id="Cuadro de texto 4" o:spid="_x0000_s1027" type="#_x0000_t202" style="position:absolute;left:0;text-align:left;margin-left:273.85pt;margin-top:52.15pt;width:231.3pt;height:64.2pt;z-index:25165414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" filled="f" stroked="f">
              <v:textbox>
                <w:txbxContent>
                  <w:p w14:paraId="27CDF1C9" w14:textId="77777777" w:rsidR="003F1218" w:rsidRPr="00C044B2" w:rsidRDefault="005F14B7"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 xml:space="preserve">Ejemplo: </w:t>
                    </w:r>
                    <w:r w:rsidR="003F1218" w:rsidRPr="00C044B2">
                      <w:rPr>
                        <w:rFonts w:ascii="Myriad Pro Light" w:hAnsi="Myriad Pro Light"/>
                        <w:color w:val="808080" w:themeColor="background1" w:themeShade="80"/>
                        <w:sz w:val="22"/>
                        <w:szCs w:val="22"/>
                      </w:rPr>
                      <w:t xml:space="preserve">Dirección de </w:t>
                    </w:r>
                    <w:proofErr w:type="spellStart"/>
                    <w:r w:rsidRPr="00C044B2">
                      <w:rPr>
                        <w:rFonts w:ascii="Myriad Pro Light" w:hAnsi="Myriad Pro Light"/>
                        <w:color w:val="808080" w:themeColor="background1" w:themeShade="80"/>
                        <w:sz w:val="22"/>
                        <w:szCs w:val="22"/>
                      </w:rPr>
                      <w:t>xxxxxx</w:t>
                    </w:r>
                    <w:proofErr w:type="spellEnd"/>
                  </w:p>
                  <w:p w14:paraId="22C17B12" w14:textId="77777777" w:rsidR="003F1218" w:rsidRPr="00C044B2" w:rsidRDefault="003F1218"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DIRINFO Nº 005/2015</w:t>
                    </w:r>
                  </w:p>
                  <w:p w14:paraId="739B2D37" w14:textId="77777777" w:rsidR="003F1218" w:rsidRPr="00C044B2" w:rsidRDefault="003F1218"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 xml:space="preserve">MAT: </w:t>
                    </w:r>
                    <w:proofErr w:type="spellStart"/>
                    <w:r w:rsidRPr="00C044B2">
                      <w:rPr>
                        <w:rFonts w:ascii="Myriad Pro Light" w:hAnsi="Myriad Pro Light"/>
                        <w:color w:val="808080" w:themeColor="background1" w:themeShade="80"/>
                        <w:sz w:val="22"/>
                        <w:szCs w:val="22"/>
                      </w:rPr>
                      <w:t>xxxxxxxxx</w:t>
                    </w:r>
                    <w:proofErr w:type="spellEnd"/>
                  </w:p>
                  <w:p w14:paraId="2322825B" w14:textId="54CB2DAC" w:rsidR="003F1218" w:rsidRPr="00C044B2" w:rsidRDefault="003F1218" w:rsidP="00E30E02">
                    <w:pPr>
                      <w:jc w:val="right"/>
                      <w:rPr>
                        <w:rFonts w:ascii="Myriad Pro Light" w:hAnsi="Myriad Pro Light"/>
                        <w:color w:val="808080" w:themeColor="background1" w:themeShade="80"/>
                        <w:sz w:val="22"/>
                        <w:szCs w:val="22"/>
                      </w:rPr>
                    </w:pPr>
                    <w:r w:rsidRPr="00C044B2">
                      <w:rPr>
                        <w:rFonts w:ascii="Myriad Pro Light" w:hAnsi="Myriad Pro Light"/>
                        <w:color w:val="808080" w:themeColor="background1" w:themeShade="80"/>
                        <w:sz w:val="22"/>
                        <w:szCs w:val="22"/>
                      </w:rPr>
                      <w:t xml:space="preserve">Antofagasta, </w:t>
                    </w:r>
                    <w:r w:rsidR="00A719F4">
                      <w:rPr>
                        <w:rFonts w:ascii="Myriad Pro Light" w:hAnsi="Myriad Pro Light"/>
                        <w:color w:val="808080" w:themeColor="background1" w:themeShade="80"/>
                        <w:sz w:val="22"/>
                        <w:szCs w:val="22"/>
                      </w:rPr>
                      <w:fldChar w:fldCharType="begin"/>
                    </w:r>
                    <w:r w:rsidR="00A719F4">
                      <w:rPr>
                        <w:rFonts w:ascii="Myriad Pro Light" w:hAnsi="Myriad Pro Light"/>
                        <w:color w:val="808080" w:themeColor="background1" w:themeShade="80"/>
                        <w:sz w:val="22"/>
                        <w:szCs w:val="22"/>
                      </w:rPr>
                      <w:instrText xml:space="preserve"> TIME \@ "d 'de' MMMM 'de' yyyy" </w:instrText>
                    </w:r>
                    <w:r w:rsidR="00A719F4">
                      <w:rPr>
                        <w:rFonts w:ascii="Myriad Pro Light" w:hAnsi="Myriad Pro Light"/>
                        <w:color w:val="808080" w:themeColor="background1" w:themeShade="80"/>
                        <w:sz w:val="22"/>
                        <w:szCs w:val="22"/>
                      </w:rPr>
                      <w:fldChar w:fldCharType="separate"/>
                    </w:r>
                    <w:r w:rsidR="00B20EA2">
                      <w:rPr>
                        <w:rFonts w:ascii="Myriad Pro Light" w:hAnsi="Myriad Pro Light"/>
                        <w:noProof/>
                        <w:color w:val="808080" w:themeColor="background1" w:themeShade="80"/>
                        <w:sz w:val="22"/>
                        <w:szCs w:val="22"/>
                      </w:rPr>
                      <w:t>8 de julio de 2021</w:t>
                    </w:r>
                    <w:r w:rsidR="00A719F4">
                      <w:rPr>
                        <w:rFonts w:ascii="Myriad Pro Light" w:hAnsi="Myriad Pro Light"/>
                        <w:color w:val="808080" w:themeColor="background1" w:themeShade="80"/>
                        <w:sz w:val="22"/>
                        <w:szCs w:val="22"/>
                      </w:rPr>
                      <w:fldChar w:fldCharType="end"/>
                    </w:r>
                  </w:p>
                  <w:p w14:paraId="7DEF9BC5" w14:textId="77777777" w:rsidR="003F1218" w:rsidRPr="00C044B2" w:rsidRDefault="003F1218" w:rsidP="00E30E02">
                    <w:pPr>
                      <w:rPr>
                        <w:rFonts w:ascii="Myriad Pro" w:hAnsi="Myriad Pro"/>
                        <w:color w:val="808080" w:themeColor="background1" w:themeShade="80"/>
                        <w:sz w:val="22"/>
                        <w:szCs w:val="22"/>
                      </w:rPr>
                    </w:pPr>
                  </w:p>
                </w:txbxContent>
              </v:textbox>
              <w10:wrap anchory="margin"/>
            </v:shape>
          </w:pict>
        </mc:Fallback>
      </mc:AlternateContent>
    </w:r>
    <w:r w:rsidR="00AD77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EBF"/>
    <w:multiLevelType w:val="hybridMultilevel"/>
    <w:tmpl w:val="74FEB5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96D"/>
    <w:rsid w:val="00016E8C"/>
    <w:rsid w:val="00020111"/>
    <w:rsid w:val="000344D2"/>
    <w:rsid w:val="000B752E"/>
    <w:rsid w:val="00106288"/>
    <w:rsid w:val="00120B18"/>
    <w:rsid w:val="0017409E"/>
    <w:rsid w:val="0021778B"/>
    <w:rsid w:val="0028609B"/>
    <w:rsid w:val="002F5B4E"/>
    <w:rsid w:val="00313E74"/>
    <w:rsid w:val="0032595E"/>
    <w:rsid w:val="00355EFA"/>
    <w:rsid w:val="003904F2"/>
    <w:rsid w:val="003C2219"/>
    <w:rsid w:val="003D2DB5"/>
    <w:rsid w:val="003F1218"/>
    <w:rsid w:val="004C7BDE"/>
    <w:rsid w:val="005101A4"/>
    <w:rsid w:val="0051553C"/>
    <w:rsid w:val="005256B4"/>
    <w:rsid w:val="005344D6"/>
    <w:rsid w:val="005F14B7"/>
    <w:rsid w:val="00646F60"/>
    <w:rsid w:val="006550BE"/>
    <w:rsid w:val="006A4AD9"/>
    <w:rsid w:val="006F089B"/>
    <w:rsid w:val="008508E0"/>
    <w:rsid w:val="0088252F"/>
    <w:rsid w:val="008E096D"/>
    <w:rsid w:val="009B3490"/>
    <w:rsid w:val="00A70299"/>
    <w:rsid w:val="00A719F4"/>
    <w:rsid w:val="00AC781F"/>
    <w:rsid w:val="00AD4FD2"/>
    <w:rsid w:val="00AD770C"/>
    <w:rsid w:val="00AF0A8F"/>
    <w:rsid w:val="00B20EA2"/>
    <w:rsid w:val="00B77F92"/>
    <w:rsid w:val="00BF2254"/>
    <w:rsid w:val="00C044B2"/>
    <w:rsid w:val="00C104C3"/>
    <w:rsid w:val="00C657A5"/>
    <w:rsid w:val="00C90430"/>
    <w:rsid w:val="00CF4655"/>
    <w:rsid w:val="00D17034"/>
    <w:rsid w:val="00D273A2"/>
    <w:rsid w:val="00DC63E5"/>
    <w:rsid w:val="00DD77D9"/>
    <w:rsid w:val="00DE37E0"/>
    <w:rsid w:val="00E30E02"/>
    <w:rsid w:val="00EA0E63"/>
    <w:rsid w:val="00EB7998"/>
    <w:rsid w:val="00F347F1"/>
    <w:rsid w:val="00F955C4"/>
    <w:rsid w:val="00FF3B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E4D43"/>
  <w14:defaultImageDpi w14:val="300"/>
  <w15:docId w15:val="{CE05D6D4-29B5-9B4A-A1C3-1C19625B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02"/>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02"/>
    <w:pPr>
      <w:tabs>
        <w:tab w:val="center" w:pos="4252"/>
        <w:tab w:val="right" w:pos="8504"/>
      </w:tabs>
    </w:pPr>
  </w:style>
  <w:style w:type="character" w:customStyle="1" w:styleId="EncabezadoCar">
    <w:name w:val="Encabezado Car"/>
    <w:basedOn w:val="Fuentedeprrafopredeter"/>
    <w:link w:val="Encabezado"/>
    <w:uiPriority w:val="99"/>
    <w:rsid w:val="00E30E02"/>
  </w:style>
  <w:style w:type="paragraph" w:styleId="Piedepgina">
    <w:name w:val="footer"/>
    <w:basedOn w:val="Normal"/>
    <w:link w:val="PiedepginaCar"/>
    <w:uiPriority w:val="99"/>
    <w:unhideWhenUsed/>
    <w:rsid w:val="00E30E02"/>
    <w:pPr>
      <w:tabs>
        <w:tab w:val="center" w:pos="4252"/>
        <w:tab w:val="right" w:pos="8504"/>
      </w:tabs>
    </w:pPr>
  </w:style>
  <w:style w:type="character" w:customStyle="1" w:styleId="PiedepginaCar">
    <w:name w:val="Pie de página Car"/>
    <w:basedOn w:val="Fuentedeprrafopredeter"/>
    <w:link w:val="Piedepgina"/>
    <w:uiPriority w:val="99"/>
    <w:rsid w:val="00E30E02"/>
  </w:style>
  <w:style w:type="paragraph" w:styleId="NormalWeb">
    <w:name w:val="Normal (Web)"/>
    <w:basedOn w:val="Normal"/>
    <w:uiPriority w:val="99"/>
    <w:semiHidden/>
    <w:unhideWhenUsed/>
    <w:rsid w:val="0021778B"/>
    <w:pPr>
      <w:spacing w:before="100" w:beforeAutospacing="1" w:after="100" w:afterAutospacing="1"/>
    </w:pPr>
    <w:rPr>
      <w:rFonts w:ascii="Times" w:eastAsiaTheme="minorEastAsia" w:hAnsi="Times"/>
      <w:sz w:val="20"/>
      <w:szCs w:val="20"/>
      <w:lang w:val="es-CL"/>
    </w:rPr>
  </w:style>
  <w:style w:type="paragraph" w:styleId="Textodeglobo">
    <w:name w:val="Balloon Text"/>
    <w:basedOn w:val="Normal"/>
    <w:link w:val="TextodegloboCar"/>
    <w:uiPriority w:val="99"/>
    <w:semiHidden/>
    <w:unhideWhenUsed/>
    <w:rsid w:val="0017409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409E"/>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4867">
      <w:bodyDiv w:val="1"/>
      <w:marLeft w:val="0"/>
      <w:marRight w:val="0"/>
      <w:marTop w:val="0"/>
      <w:marBottom w:val="0"/>
      <w:divBdr>
        <w:top w:val="none" w:sz="0" w:space="0" w:color="auto"/>
        <w:left w:val="none" w:sz="0" w:space="0" w:color="auto"/>
        <w:bottom w:val="none" w:sz="0" w:space="0" w:color="auto"/>
        <w:right w:val="none" w:sz="0" w:space="0" w:color="auto"/>
      </w:divBdr>
    </w:div>
    <w:div w:id="947204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Documents:avanceplantillasucn:Plantilla_Formato_Carta_UC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BD17-0B6C-DD4D-81A0-F43A7B14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Macintosh%20HD:Users:Daniel:Documents:avanceplantillasucn:Plantilla_Formato_Carta_UCN.dotx</Template>
  <TotalTime>10</TotalTime>
  <Pages>2</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DICOA</dc:creator>
  <cp:keywords/>
  <dc:description/>
  <cp:lastModifiedBy>Usuario de Microsoft Office</cp:lastModifiedBy>
  <cp:revision>3</cp:revision>
  <cp:lastPrinted>2016-02-25T14:00:00Z</cp:lastPrinted>
  <dcterms:created xsi:type="dcterms:W3CDTF">2017-02-28T19:16:00Z</dcterms:created>
  <dcterms:modified xsi:type="dcterms:W3CDTF">2021-07-08T19:51:00Z</dcterms:modified>
</cp:coreProperties>
</file>